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D8" w:rsidRPr="000764AD" w:rsidRDefault="00BF33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764AD">
        <w:rPr>
          <w:rFonts w:ascii="Times New Roman" w:hAnsi="Times New Roman"/>
          <w:b/>
          <w:sz w:val="32"/>
          <w:szCs w:val="32"/>
        </w:rPr>
        <w:t>Выпускники 1988-1989 учебного года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Антипова Алина Николаевна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Ахтямова Гузель Рафаэльевна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Батыров Дамир Юнусович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Евгений Борисович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Бурханова Елена Рамиловна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Бурханова Эльвира Энгеловна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Гадельшина Гузель Рафаэловна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Забиров Ришат Фаршатович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Галиев Рафис Фанилович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Калимуллина Эльвира Ахатовна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Насырова Гульшат Альбертовна 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Образенко Игорь Борисович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Степанова Ольга Анатольевна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Тарасов Игорь Геннадьевич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Федорова Ирина Николаевна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Хамидуллин Риф Рафкатович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Хасанова Альфира Раисовна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Худайбердина Лилия Габдрауфовна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Хусаинова Алия Раисовна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Хусаинов Мират Маратович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Шайбакова Рита Данировна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Петрова Ирина Фаритовна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Александрова Любовь Ивановна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Андреева Алена Анатольевна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Аминев Рамиль Рахматуллович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Асянова Айгуль Фанзиловна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Афанасьев Владимир Ильич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Васильева Ирина Виталиевна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Валитова Эльвира Айратовна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Валитов Юлдаш Мидхатович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Габидуллина Гузель Габдулбариевна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Гирфанов Салават Сарьянович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Ибатуллина Гульнур Расильевна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Низамов Ильшат Салимьянович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Мазитова Фирая Асхатовна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Сергеева Ирина Николаевна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Сайфутдинова Рима Хайдаровна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Семенов Борис Евстафиевич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Рафикова Земфира Галиевна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Рафикова Аниса Фоатовна 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Хромов Юрий Роальдович</w:t>
      </w:r>
    </w:p>
    <w:p w:rsidR="00BF33D8" w:rsidRDefault="00BF33D8" w:rsidP="006C7F4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Хисамова Гульнара Фанисовна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Фарафонтова Людмила Васильевна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Шафикова Лилия Амуровна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Юсупова Зульфия Рифовна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Ягафаров Ильдар Равилевич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Язданов Алмаз Фильхатович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Атауллина Зульфия Ишбулдовна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Биккулова Гузель Рафкатовна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Божко Андрей Александрович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Васильева Ольга Васильевна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Габитова Минира Назибовна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Галиев Радик Фанилович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Громова Светлана Павловна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Губайдуллин Дамир Рамилович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Емелина Ольга Семеновна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Иванова Любовь Алексеевна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Клявлин Ильшат Фанисович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Курбангалеева Гузель Наилевна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Логинов Александр Викторович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Фархшатова Альфия Султангалиевна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Фахретдинова Резеда Фаритовна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Хабибуллин Рафис Шарифуллович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Хакимова Гульнара Расиховна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Хасанова Зухра Закиевна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Хвастовец Евгений Александрович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Хисамутдинова Гульнара Габдулловна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Хисамутдинова Зульфия Габдулловна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Хисамутдинов Салават Сахаветдинович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Хасанова Райфа Фаритовна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Хусаинова Резида Галяутдиновна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Ягафарова Разифа Рафаэловна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Аглиуллина Гульнара Расимовна</w:t>
      </w:r>
    </w:p>
    <w:p w:rsidR="00BF33D8" w:rsidRDefault="00BF33D8" w:rsidP="0006345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Забиров Альберт Хаматгарифович</w:t>
      </w:r>
    </w:p>
    <w:p w:rsidR="00BF33D8" w:rsidRDefault="00BF33D8" w:rsidP="00D77020">
      <w:pPr>
        <w:ind w:left="360"/>
        <w:rPr>
          <w:rFonts w:ascii="Times New Roman" w:hAnsi="Times New Roman"/>
          <w:sz w:val="28"/>
          <w:szCs w:val="28"/>
        </w:rPr>
      </w:pPr>
    </w:p>
    <w:p w:rsidR="00BF33D8" w:rsidRDefault="00BF33D8" w:rsidP="00D77020">
      <w:pPr>
        <w:ind w:left="360"/>
        <w:rPr>
          <w:rFonts w:ascii="Times New Roman" w:hAnsi="Times New Roman"/>
          <w:sz w:val="28"/>
          <w:szCs w:val="28"/>
        </w:rPr>
      </w:pPr>
    </w:p>
    <w:p w:rsidR="00BF33D8" w:rsidRDefault="00BF33D8" w:rsidP="00D77020">
      <w:pPr>
        <w:ind w:left="360"/>
        <w:rPr>
          <w:rFonts w:ascii="Times New Roman" w:hAnsi="Times New Roman"/>
          <w:sz w:val="28"/>
          <w:szCs w:val="28"/>
        </w:rPr>
      </w:pPr>
    </w:p>
    <w:p w:rsidR="00BF33D8" w:rsidRDefault="00BF33D8" w:rsidP="00D77020">
      <w:pPr>
        <w:ind w:left="360"/>
        <w:rPr>
          <w:rFonts w:ascii="Times New Roman" w:hAnsi="Times New Roman"/>
          <w:sz w:val="28"/>
          <w:szCs w:val="28"/>
        </w:rPr>
      </w:pPr>
    </w:p>
    <w:p w:rsidR="00BF33D8" w:rsidRDefault="00BF33D8" w:rsidP="00D77020">
      <w:pPr>
        <w:ind w:left="360"/>
        <w:rPr>
          <w:rFonts w:ascii="Times New Roman" w:hAnsi="Times New Roman"/>
          <w:sz w:val="28"/>
          <w:szCs w:val="28"/>
        </w:rPr>
      </w:pPr>
    </w:p>
    <w:p w:rsidR="00BF33D8" w:rsidRPr="006C7F49" w:rsidRDefault="00BF33D8">
      <w:pPr>
        <w:rPr>
          <w:rFonts w:ascii="Times New Roman" w:hAnsi="Times New Roman"/>
          <w:sz w:val="28"/>
          <w:szCs w:val="28"/>
        </w:rPr>
      </w:pPr>
    </w:p>
    <w:sectPr w:rsidR="00BF33D8" w:rsidRPr="006C7F49" w:rsidSect="0028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0A08"/>
    <w:multiLevelType w:val="hybridMultilevel"/>
    <w:tmpl w:val="C9C4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980C23"/>
    <w:multiLevelType w:val="hybridMultilevel"/>
    <w:tmpl w:val="E93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22806"/>
    <w:multiLevelType w:val="hybridMultilevel"/>
    <w:tmpl w:val="EFDA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30"/>
    <w:rsid w:val="00063453"/>
    <w:rsid w:val="000764AD"/>
    <w:rsid w:val="000F572E"/>
    <w:rsid w:val="00133CEC"/>
    <w:rsid w:val="001C3FAC"/>
    <w:rsid w:val="00220947"/>
    <w:rsid w:val="00257B64"/>
    <w:rsid w:val="0028546E"/>
    <w:rsid w:val="002B04FA"/>
    <w:rsid w:val="00361762"/>
    <w:rsid w:val="00405848"/>
    <w:rsid w:val="00446770"/>
    <w:rsid w:val="006C7F49"/>
    <w:rsid w:val="007A37D8"/>
    <w:rsid w:val="007C2713"/>
    <w:rsid w:val="007E2730"/>
    <w:rsid w:val="008710B7"/>
    <w:rsid w:val="00994AAE"/>
    <w:rsid w:val="00AC7C93"/>
    <w:rsid w:val="00B86877"/>
    <w:rsid w:val="00BF33D8"/>
    <w:rsid w:val="00D77020"/>
    <w:rsid w:val="00D8522B"/>
    <w:rsid w:val="00F0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320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 Кириллова</dc:creator>
  <cp:keywords/>
  <dc:description/>
  <cp:lastModifiedBy>Liliya</cp:lastModifiedBy>
  <cp:revision>11</cp:revision>
  <dcterms:created xsi:type="dcterms:W3CDTF">2019-01-27T04:37:00Z</dcterms:created>
  <dcterms:modified xsi:type="dcterms:W3CDTF">2001-12-31T19:17:00Z</dcterms:modified>
</cp:coreProperties>
</file>