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9" w:rsidRPr="0003300C" w:rsidRDefault="00667FB9" w:rsidP="00B8186C">
      <w:pPr>
        <w:rPr>
          <w:rFonts w:ascii="Times New Roman" w:hAnsi="Times New Roman"/>
          <w:b/>
          <w:sz w:val="32"/>
          <w:szCs w:val="32"/>
        </w:rPr>
      </w:pPr>
      <w:r w:rsidRPr="00D65D5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3300C">
        <w:rPr>
          <w:rFonts w:ascii="Times New Roman" w:hAnsi="Times New Roman"/>
          <w:b/>
          <w:sz w:val="32"/>
          <w:szCs w:val="32"/>
        </w:rPr>
        <w:t>Выпускники  1948 – 1949 учебного года</w:t>
      </w:r>
    </w:p>
    <w:p w:rsidR="00667FB9" w:rsidRPr="00D65D5F" w:rsidRDefault="00667FB9" w:rsidP="007F511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Антанюк Владимир Петрович</w:t>
      </w:r>
    </w:p>
    <w:p w:rsidR="00667FB9" w:rsidRPr="00D65D5F" w:rsidRDefault="00667FB9" w:rsidP="007F511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Артемюк Екатерина Ивановна</w:t>
      </w:r>
    </w:p>
    <w:p w:rsidR="00667FB9" w:rsidRPr="00D65D5F" w:rsidRDefault="00667FB9" w:rsidP="007F511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Ахмерова Роза Зияевна</w:t>
      </w:r>
    </w:p>
    <w:p w:rsidR="00667FB9" w:rsidRPr="00D65D5F" w:rsidRDefault="00667FB9" w:rsidP="007F511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Бондарь Мария Марковна</w:t>
      </w:r>
    </w:p>
    <w:p w:rsidR="00667FB9" w:rsidRPr="00D65D5F" w:rsidRDefault="00667FB9" w:rsidP="007F511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Васильев Семен Сергеевич</w:t>
      </w:r>
    </w:p>
    <w:p w:rsidR="00667FB9" w:rsidRPr="00D65D5F" w:rsidRDefault="00667FB9" w:rsidP="007F511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Мартынов Валентин Васильевич</w:t>
      </w:r>
    </w:p>
    <w:p w:rsidR="00667FB9" w:rsidRPr="00D65D5F" w:rsidRDefault="00667FB9" w:rsidP="007F511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Мартынов Валентин Ивнович</w:t>
      </w:r>
    </w:p>
    <w:p w:rsidR="00667FB9" w:rsidRPr="00D65D5F" w:rsidRDefault="00667FB9" w:rsidP="007F511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Мухаметшина Дания Исмагиловна</w:t>
      </w:r>
    </w:p>
    <w:p w:rsidR="00667FB9" w:rsidRPr="00D65D5F" w:rsidRDefault="00667FB9" w:rsidP="007F511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Павлов Давыд Егорович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Примак Алексей Ефремович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Силантьева Клавдия Николаевна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Салихзянова Рауля Саффуковна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Сяплин Николай Васильевич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Ягафаров Сулейман Латыпович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Аманов  Мазит Фатихович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Аманова Фануза</w:t>
      </w:r>
      <w:r w:rsidRPr="00D65D5F">
        <w:rPr>
          <w:rFonts w:ascii="Times New Roman" w:hAnsi="Times New Roman"/>
          <w:sz w:val="28"/>
          <w:szCs w:val="28"/>
        </w:rPr>
        <w:t xml:space="preserve"> Бахтияровна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Ахтямова Магдания Арслановна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Бикмаев Айрат Виниаминович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Бахтияров Рафкат Хазиахметович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Бикташев Фирдавис Мингалиевич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Зайнагутдинов Рашит Сиразетдинович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 xml:space="preserve">Загитова Фенузе Хашатгареевна 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Ильясов Авхат Мухарямович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Ибрагимов Камиль Шакирович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Сафина Лиза Бариевна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Сайфуллина  Аниса Гелметдиновна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Фаткуллин Надир Шайдуллович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Хисамутдинов Фаат Гадиевич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Хабибуллин Валий Исламович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Шарипов Махмут Ахметович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Ягафарова Дина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Хасанов Сардар Файзрахманович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Бикмаев Тамян Иблиаминович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 xml:space="preserve">Сайфуллин Талгат Гильмутдинович </w:t>
      </w:r>
    </w:p>
    <w:p w:rsidR="00667FB9" w:rsidRPr="00D65D5F" w:rsidRDefault="00667FB9" w:rsidP="00B8186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5D5F">
        <w:rPr>
          <w:rFonts w:ascii="Times New Roman" w:hAnsi="Times New Roman"/>
          <w:sz w:val="28"/>
          <w:szCs w:val="28"/>
        </w:rPr>
        <w:t>Хабибуллин Асхат Хасанович</w:t>
      </w:r>
    </w:p>
    <w:p w:rsidR="00667FB9" w:rsidRPr="00D65D5F" w:rsidRDefault="00667FB9" w:rsidP="00950BC2">
      <w:pPr>
        <w:pStyle w:val="ListParagraph"/>
        <w:rPr>
          <w:rFonts w:ascii="Times New Roman" w:hAnsi="Times New Roman"/>
          <w:sz w:val="28"/>
          <w:szCs w:val="28"/>
        </w:rPr>
      </w:pPr>
    </w:p>
    <w:p w:rsidR="00667FB9" w:rsidRPr="00C22F17" w:rsidRDefault="00667FB9" w:rsidP="00C22F17">
      <w:pPr>
        <w:rPr>
          <w:rFonts w:ascii="Times New Roman" w:hAnsi="Times New Roman"/>
          <w:sz w:val="28"/>
          <w:szCs w:val="28"/>
        </w:rPr>
      </w:pPr>
    </w:p>
    <w:p w:rsidR="00667FB9" w:rsidRPr="00D65D5F" w:rsidRDefault="00667FB9" w:rsidP="00950BC2">
      <w:pPr>
        <w:pStyle w:val="ListParagraph"/>
        <w:rPr>
          <w:rFonts w:ascii="Times New Roman" w:hAnsi="Times New Roman"/>
          <w:sz w:val="28"/>
          <w:szCs w:val="28"/>
        </w:rPr>
      </w:pPr>
    </w:p>
    <w:p w:rsidR="00667FB9" w:rsidRDefault="00667FB9">
      <w:bookmarkStart w:id="0" w:name="_GoBack"/>
      <w:bookmarkEnd w:id="0"/>
    </w:p>
    <w:sectPr w:rsidR="00667FB9" w:rsidSect="00D4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B9" w:rsidRDefault="00667FB9" w:rsidP="007F5112">
      <w:pPr>
        <w:spacing w:after="0" w:line="240" w:lineRule="auto"/>
      </w:pPr>
      <w:r>
        <w:separator/>
      </w:r>
    </w:p>
  </w:endnote>
  <w:endnote w:type="continuationSeparator" w:id="0">
    <w:p w:rsidR="00667FB9" w:rsidRDefault="00667FB9" w:rsidP="007F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B9" w:rsidRDefault="00667FB9" w:rsidP="007F5112">
      <w:pPr>
        <w:spacing w:after="0" w:line="240" w:lineRule="auto"/>
      </w:pPr>
      <w:r>
        <w:separator/>
      </w:r>
    </w:p>
  </w:footnote>
  <w:footnote w:type="continuationSeparator" w:id="0">
    <w:p w:rsidR="00667FB9" w:rsidRDefault="00667FB9" w:rsidP="007F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755"/>
    <w:multiLevelType w:val="hybridMultilevel"/>
    <w:tmpl w:val="66067E92"/>
    <w:lvl w:ilvl="0" w:tplc="C74AE3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29767CA"/>
    <w:multiLevelType w:val="hybridMultilevel"/>
    <w:tmpl w:val="4BCA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6C"/>
    <w:rsid w:val="0003300C"/>
    <w:rsid w:val="001241A8"/>
    <w:rsid w:val="002327A8"/>
    <w:rsid w:val="002A4DC4"/>
    <w:rsid w:val="002B2936"/>
    <w:rsid w:val="002F75A2"/>
    <w:rsid w:val="00391DE8"/>
    <w:rsid w:val="0039429E"/>
    <w:rsid w:val="003B4BB8"/>
    <w:rsid w:val="003D27F2"/>
    <w:rsid w:val="003F08DD"/>
    <w:rsid w:val="00446701"/>
    <w:rsid w:val="00463BA2"/>
    <w:rsid w:val="00485098"/>
    <w:rsid w:val="005B5AFA"/>
    <w:rsid w:val="005C598B"/>
    <w:rsid w:val="00667FB9"/>
    <w:rsid w:val="007F5112"/>
    <w:rsid w:val="0082741D"/>
    <w:rsid w:val="00840966"/>
    <w:rsid w:val="008E6104"/>
    <w:rsid w:val="00950BC2"/>
    <w:rsid w:val="00983573"/>
    <w:rsid w:val="009912C0"/>
    <w:rsid w:val="009D35C7"/>
    <w:rsid w:val="00A2322D"/>
    <w:rsid w:val="00A32348"/>
    <w:rsid w:val="00B35D84"/>
    <w:rsid w:val="00B53D2A"/>
    <w:rsid w:val="00B8186C"/>
    <w:rsid w:val="00C22F17"/>
    <w:rsid w:val="00C75833"/>
    <w:rsid w:val="00D27730"/>
    <w:rsid w:val="00D458DD"/>
    <w:rsid w:val="00D65D5F"/>
    <w:rsid w:val="00DA1B21"/>
    <w:rsid w:val="00E22626"/>
    <w:rsid w:val="00EA333F"/>
    <w:rsid w:val="00E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5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1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1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150</Words>
  <Characters>858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Liliya</cp:lastModifiedBy>
  <cp:revision>13</cp:revision>
  <cp:lastPrinted>2001-12-31T19:24:00Z</cp:lastPrinted>
  <dcterms:created xsi:type="dcterms:W3CDTF">2018-11-19T09:16:00Z</dcterms:created>
  <dcterms:modified xsi:type="dcterms:W3CDTF">2001-12-31T19:25:00Z</dcterms:modified>
</cp:coreProperties>
</file>